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93" w:rsidRDefault="003C45ED" w:rsidP="00781293">
      <w:pPr>
        <w:ind w:leftChars="150" w:left="360" w:rightChars="105" w:right="252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293">
        <w:t>_______________________</w:t>
      </w:r>
      <w:r>
        <w:tab/>
      </w:r>
    </w:p>
    <w:p w:rsidR="003C45ED" w:rsidRDefault="00781293" w:rsidP="00781293">
      <w:pPr>
        <w:ind w:leftChars="150" w:left="360" w:rightChars="180" w:right="432"/>
        <w:jc w:val="right"/>
      </w:pPr>
      <w:r>
        <w:t>Ort, Datum</w:t>
      </w:r>
    </w:p>
    <w:p w:rsidR="00781293" w:rsidRDefault="00781293" w:rsidP="00781293">
      <w:pPr>
        <w:ind w:leftChars="150" w:left="360" w:rightChars="180" w:right="432"/>
      </w:pPr>
    </w:p>
    <w:p w:rsidR="003C45ED" w:rsidRDefault="003C45ED" w:rsidP="00781293">
      <w:pPr>
        <w:ind w:leftChars="150" w:left="360" w:rightChars="180" w:right="432"/>
      </w:pPr>
    </w:p>
    <w:p w:rsidR="001E3763" w:rsidRDefault="003C45ED" w:rsidP="00781293">
      <w:pPr>
        <w:ind w:leftChars="150" w:left="360" w:rightChars="180" w:right="432"/>
      </w:pPr>
      <w:r>
        <w:t xml:space="preserve">An </w:t>
      </w:r>
    </w:p>
    <w:p w:rsidR="001E3763" w:rsidRDefault="001E3763" w:rsidP="00781293">
      <w:pPr>
        <w:ind w:leftChars="150" w:left="360" w:rightChars="180" w:right="432"/>
      </w:pPr>
    </w:p>
    <w:p w:rsidR="003C45ED" w:rsidRDefault="001E3763" w:rsidP="00781293">
      <w:pPr>
        <w:ind w:leftChars="150" w:left="360" w:rightChars="180" w:right="432"/>
      </w:pPr>
      <w:r>
        <w:t>______________________</w:t>
      </w:r>
    </w:p>
    <w:p w:rsidR="001E3763" w:rsidRDefault="001E3763" w:rsidP="00781293">
      <w:pPr>
        <w:ind w:leftChars="150" w:left="360" w:rightChars="180" w:right="432"/>
      </w:pPr>
    </w:p>
    <w:p w:rsidR="003C45ED" w:rsidRDefault="001E3763" w:rsidP="00781293">
      <w:pPr>
        <w:ind w:leftChars="150" w:left="360" w:rightChars="180" w:right="432"/>
      </w:pPr>
      <w:r>
        <w:t>______________________</w:t>
      </w:r>
    </w:p>
    <w:p w:rsidR="003C45ED" w:rsidRDefault="003C45ED" w:rsidP="00781293">
      <w:pPr>
        <w:ind w:leftChars="150" w:left="360" w:rightChars="180" w:right="432"/>
      </w:pPr>
    </w:p>
    <w:p w:rsidR="001E3763" w:rsidRDefault="001E3763" w:rsidP="00781293">
      <w:pPr>
        <w:ind w:leftChars="150" w:left="360" w:rightChars="180" w:right="432"/>
      </w:pPr>
    </w:p>
    <w:p w:rsidR="001E3763" w:rsidRDefault="001E3763" w:rsidP="00781293">
      <w:pPr>
        <w:ind w:leftChars="150" w:left="360" w:rightChars="180" w:right="432"/>
      </w:pPr>
    </w:p>
    <w:p w:rsidR="001E3763" w:rsidRDefault="001E3763" w:rsidP="00781293">
      <w:pPr>
        <w:ind w:leftChars="150" w:left="360" w:rightChars="180" w:right="432"/>
      </w:pPr>
    </w:p>
    <w:p w:rsidR="001E3763" w:rsidRDefault="001E3763" w:rsidP="00781293">
      <w:pPr>
        <w:ind w:leftChars="150" w:left="360" w:rightChars="180" w:right="432"/>
      </w:pPr>
    </w:p>
    <w:p w:rsidR="001E3763" w:rsidRDefault="001E3763" w:rsidP="00781293">
      <w:pPr>
        <w:ind w:leftChars="150" w:left="360" w:rightChars="180" w:right="432"/>
      </w:pPr>
    </w:p>
    <w:p w:rsidR="003C45ED" w:rsidRPr="003C45ED" w:rsidRDefault="003C45ED" w:rsidP="00781293">
      <w:pPr>
        <w:ind w:leftChars="150" w:left="360" w:rightChars="180" w:right="432"/>
        <w:rPr>
          <w:b/>
        </w:rPr>
      </w:pPr>
      <w:r w:rsidRPr="003C45ED">
        <w:rPr>
          <w:b/>
        </w:rPr>
        <w:t xml:space="preserve">Ansuchen um </w:t>
      </w:r>
      <w:r w:rsidR="00E923FB">
        <w:rPr>
          <w:b/>
        </w:rPr>
        <w:t>Ausnahmegenehmigung gemäß § 22 RPG</w:t>
      </w:r>
    </w:p>
    <w:p w:rsidR="003C45ED" w:rsidRDefault="003C45ED" w:rsidP="00781293">
      <w:pPr>
        <w:ind w:leftChars="150" w:left="360" w:rightChars="180" w:right="432"/>
      </w:pPr>
    </w:p>
    <w:p w:rsidR="003C45ED" w:rsidRDefault="003C45ED" w:rsidP="00781293">
      <w:pPr>
        <w:ind w:leftChars="150" w:left="360" w:rightChars="180" w:right="432"/>
      </w:pPr>
    </w:p>
    <w:p w:rsidR="00B26CFF" w:rsidRDefault="00E923FB" w:rsidP="001E3763">
      <w:pPr>
        <w:spacing w:line="480" w:lineRule="auto"/>
        <w:ind w:leftChars="150" w:left="360"/>
      </w:pPr>
      <w:r>
        <w:t>Hiermit suche ich um Erteilung einer</w:t>
      </w:r>
      <w:r w:rsidR="001E3763">
        <w:t xml:space="preserve"> Ausnahme vom Flächenwidmungsplan gemäß </w:t>
      </w:r>
      <w:r w:rsidR="001E3763" w:rsidRPr="00E923FB">
        <w:t>§ 22 Abs. 2 des Raumplanungsgesetzes</w:t>
      </w:r>
      <w:r w:rsidR="001E3763">
        <w:t xml:space="preserve"> für die Errichtung</w:t>
      </w:r>
      <w:r>
        <w:t xml:space="preserve"> </w:t>
      </w:r>
      <w:r w:rsidR="001E3763">
        <w:t>…</w:t>
      </w:r>
      <w:r w:rsidR="00B26CFF">
        <w:t>…………………………</w:t>
      </w:r>
    </w:p>
    <w:p w:rsidR="00E923FB" w:rsidRDefault="00E923FB" w:rsidP="001E3763">
      <w:pPr>
        <w:spacing w:line="480" w:lineRule="auto"/>
        <w:ind w:leftChars="150" w:left="360" w:rightChars="180" w:right="432"/>
      </w:pPr>
      <w:r>
        <w:t xml:space="preserve">auf Grundstück GST-NR </w:t>
      </w:r>
      <w:r w:rsidR="00B26CFF">
        <w:t>……</w:t>
      </w:r>
      <w:r w:rsidR="001E3763">
        <w:t>………..</w:t>
      </w:r>
      <w:r w:rsidR="00B26CFF">
        <w:t>…..</w:t>
      </w:r>
      <w:r w:rsidRPr="00E923FB">
        <w:t xml:space="preserve">, GB </w:t>
      </w:r>
      <w:r w:rsidR="001E3763">
        <w:t>………..</w:t>
      </w:r>
    </w:p>
    <w:p w:rsidR="00E923FB" w:rsidRDefault="00E923FB" w:rsidP="00E923FB">
      <w:pPr>
        <w:spacing w:line="360" w:lineRule="auto"/>
        <w:ind w:leftChars="150" w:left="360" w:rightChars="180" w:right="432"/>
      </w:pPr>
    </w:p>
    <w:p w:rsidR="003C45ED" w:rsidRDefault="003C45ED" w:rsidP="00781293">
      <w:pPr>
        <w:ind w:leftChars="150" w:left="360" w:rightChars="180" w:right="432"/>
      </w:pPr>
    </w:p>
    <w:p w:rsidR="00E923FB" w:rsidRDefault="00E923FB" w:rsidP="00781293">
      <w:pPr>
        <w:ind w:leftChars="150" w:left="360" w:rightChars="180" w:right="432"/>
      </w:pPr>
    </w:p>
    <w:p w:rsidR="00E923FB" w:rsidRDefault="00E923FB" w:rsidP="00781293">
      <w:pPr>
        <w:ind w:leftChars="150" w:left="360" w:rightChars="180" w:right="432"/>
      </w:pPr>
    </w:p>
    <w:p w:rsidR="003C45ED" w:rsidRDefault="003C45ED" w:rsidP="00781293">
      <w:pPr>
        <w:ind w:leftChars="150" w:left="360" w:rightChars="180" w:right="432"/>
      </w:pPr>
    </w:p>
    <w:p w:rsidR="00781293" w:rsidRDefault="003C45ED" w:rsidP="00781293">
      <w:pPr>
        <w:ind w:leftChars="150" w:left="360" w:rightChars="180" w:right="432"/>
      </w:pPr>
      <w:r>
        <w:t xml:space="preserve">Name, Adresse des Antragstellers: </w:t>
      </w:r>
      <w:r w:rsidR="00781293">
        <w:t xml:space="preserve">  </w:t>
      </w:r>
      <w:r w:rsidR="00781293">
        <w:tab/>
      </w:r>
      <w:r w:rsidR="00B26CFF">
        <w:t>______________________</w:t>
      </w:r>
    </w:p>
    <w:p w:rsidR="00B26CFF" w:rsidRDefault="00B26CFF" w:rsidP="00781293">
      <w:pPr>
        <w:ind w:leftChars="150" w:left="360" w:rightChars="180" w:right="432"/>
      </w:pPr>
    </w:p>
    <w:p w:rsidR="00B26CFF" w:rsidRDefault="00B26CFF" w:rsidP="00781293">
      <w:pPr>
        <w:ind w:leftChars="150" w:left="360" w:rightChars="180" w:right="43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26CFF" w:rsidRDefault="00B26CFF" w:rsidP="00781293">
      <w:pPr>
        <w:ind w:leftChars="150" w:left="360" w:rightChars="180" w:right="432"/>
      </w:pPr>
    </w:p>
    <w:p w:rsidR="00B26CFF" w:rsidRDefault="00B26CFF" w:rsidP="00781293">
      <w:pPr>
        <w:ind w:leftChars="150" w:left="360" w:rightChars="180" w:right="43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923FB" w:rsidRDefault="00E923FB" w:rsidP="00781293">
      <w:pPr>
        <w:ind w:leftChars="150" w:left="360" w:rightChars="180" w:right="432"/>
      </w:pPr>
    </w:p>
    <w:p w:rsidR="00E923FB" w:rsidRDefault="00E923FB" w:rsidP="00B26CFF">
      <w:pPr>
        <w:ind w:leftChars="150" w:left="360" w:rightChars="180" w:right="432"/>
      </w:pPr>
      <w:r>
        <w:tab/>
      </w:r>
      <w:r>
        <w:tab/>
      </w:r>
      <w:r>
        <w:tab/>
      </w:r>
      <w:r>
        <w:tab/>
      </w:r>
      <w:r>
        <w:tab/>
      </w:r>
    </w:p>
    <w:p w:rsidR="00BA728F" w:rsidRDefault="00BA728F" w:rsidP="00E923FB">
      <w:pPr>
        <w:ind w:leftChars="150" w:left="360" w:rightChars="180" w:right="432"/>
      </w:pPr>
      <w:r>
        <w:tab/>
      </w:r>
      <w:r>
        <w:tab/>
      </w:r>
      <w:r>
        <w:tab/>
      </w:r>
      <w:r>
        <w:tab/>
      </w:r>
      <w:r>
        <w:tab/>
      </w:r>
    </w:p>
    <w:p w:rsidR="00E923FB" w:rsidRDefault="00E923FB" w:rsidP="00BA728F">
      <w:pPr>
        <w:ind w:leftChars="150" w:left="360" w:rightChars="180" w:right="432"/>
      </w:pPr>
    </w:p>
    <w:p w:rsidR="00781293" w:rsidRDefault="00781293" w:rsidP="00BA728F">
      <w:pPr>
        <w:ind w:leftChars="150" w:left="360" w:rightChars="180" w:right="432"/>
      </w:pPr>
      <w:r>
        <w:tab/>
      </w:r>
    </w:p>
    <w:p w:rsidR="003C45ED" w:rsidRDefault="003C45ED" w:rsidP="00781293">
      <w:pPr>
        <w:ind w:leftChars="150" w:left="360" w:rightChars="180" w:right="432"/>
      </w:pPr>
    </w:p>
    <w:p w:rsidR="003C45ED" w:rsidRDefault="003C45ED" w:rsidP="00781293">
      <w:pPr>
        <w:ind w:leftChars="150" w:left="360" w:rightChars="180" w:right="432"/>
      </w:pPr>
    </w:p>
    <w:p w:rsidR="00E923FB" w:rsidRDefault="00E923FB" w:rsidP="00781293">
      <w:pPr>
        <w:ind w:leftChars="150" w:left="360" w:rightChars="180" w:right="432"/>
      </w:pPr>
    </w:p>
    <w:p w:rsidR="00E923FB" w:rsidRDefault="00E923FB" w:rsidP="00781293">
      <w:pPr>
        <w:ind w:leftChars="150" w:left="360" w:rightChars="180" w:right="432"/>
      </w:pPr>
    </w:p>
    <w:p w:rsidR="003C45ED" w:rsidRDefault="003C45ED" w:rsidP="00781293">
      <w:pPr>
        <w:ind w:leftChars="150" w:left="360" w:rightChars="180" w:right="432"/>
      </w:pPr>
    </w:p>
    <w:p w:rsidR="00781293" w:rsidRDefault="00781293" w:rsidP="00781293">
      <w:pPr>
        <w:ind w:leftChars="150" w:left="360" w:rightChars="180" w:right="432"/>
      </w:pPr>
    </w:p>
    <w:p w:rsidR="00781293" w:rsidRDefault="00781293" w:rsidP="00781293">
      <w:pPr>
        <w:ind w:leftChars="150" w:left="360" w:rightChars="180" w:right="432"/>
      </w:pPr>
    </w:p>
    <w:p w:rsidR="009F0381" w:rsidRDefault="00781293" w:rsidP="009F0381">
      <w:pPr>
        <w:ind w:leftChars="150" w:left="360" w:rightChars="180" w:right="432"/>
      </w:pPr>
      <w:r>
        <w:t>_______________________________</w:t>
      </w:r>
      <w:r w:rsidR="009F0381">
        <w:tab/>
      </w:r>
    </w:p>
    <w:p w:rsidR="003C45ED" w:rsidRDefault="00E923FB" w:rsidP="00781293">
      <w:pPr>
        <w:ind w:leftChars="150" w:left="360" w:rightChars="180" w:right="432"/>
      </w:pPr>
      <w:r>
        <w:t>Unterschrift Antragsteller</w:t>
      </w:r>
      <w:r w:rsidR="009F0381">
        <w:tab/>
      </w:r>
      <w:r w:rsidR="009F0381">
        <w:tab/>
      </w:r>
      <w:r w:rsidR="006C217D">
        <w:t xml:space="preserve"> </w:t>
      </w:r>
    </w:p>
    <w:p w:rsidR="006C5202" w:rsidRDefault="006C5202" w:rsidP="006C5202">
      <w:pPr>
        <w:ind w:leftChars="150" w:left="360" w:rightChars="180" w:right="432"/>
        <w:rPr>
          <w:sz w:val="20"/>
          <w:szCs w:val="20"/>
        </w:rPr>
      </w:pPr>
    </w:p>
    <w:p w:rsidR="003C45ED" w:rsidRDefault="003C45ED" w:rsidP="00781293">
      <w:pPr>
        <w:ind w:leftChars="150" w:left="360" w:rightChars="180" w:right="432"/>
      </w:pPr>
    </w:p>
    <w:p w:rsidR="00BA728F" w:rsidRDefault="00BA728F" w:rsidP="00781293">
      <w:pPr>
        <w:ind w:leftChars="150" w:left="360" w:rightChars="180" w:right="432"/>
      </w:pPr>
    </w:p>
    <w:sectPr w:rsidR="00BA728F" w:rsidSect="001E376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CC" w:rsidRDefault="00B96BCC">
      <w:r>
        <w:separator/>
      </w:r>
    </w:p>
  </w:endnote>
  <w:endnote w:type="continuationSeparator" w:id="0">
    <w:p w:rsidR="00B96BCC" w:rsidRDefault="00B9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CC" w:rsidRDefault="00B96BCC">
      <w:r>
        <w:separator/>
      </w:r>
    </w:p>
  </w:footnote>
  <w:footnote w:type="continuationSeparator" w:id="0">
    <w:p w:rsidR="00B96BCC" w:rsidRDefault="00B9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BCC"/>
    <w:rsid w:val="000134CD"/>
    <w:rsid w:val="001E1798"/>
    <w:rsid w:val="001E3763"/>
    <w:rsid w:val="00281CBE"/>
    <w:rsid w:val="00396187"/>
    <w:rsid w:val="003C45ED"/>
    <w:rsid w:val="00464A47"/>
    <w:rsid w:val="00483361"/>
    <w:rsid w:val="00596E34"/>
    <w:rsid w:val="00617C13"/>
    <w:rsid w:val="006C217D"/>
    <w:rsid w:val="006C5202"/>
    <w:rsid w:val="006E72B5"/>
    <w:rsid w:val="00781293"/>
    <w:rsid w:val="009D5F10"/>
    <w:rsid w:val="009F0381"/>
    <w:rsid w:val="00A07D92"/>
    <w:rsid w:val="00B26CFF"/>
    <w:rsid w:val="00B96BCC"/>
    <w:rsid w:val="00BA728F"/>
    <w:rsid w:val="00D51236"/>
    <w:rsid w:val="00DE3324"/>
    <w:rsid w:val="00DE423D"/>
    <w:rsid w:val="00DF4685"/>
    <w:rsid w:val="00E4461F"/>
    <w:rsid w:val="00E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17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17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uamt_intern\Bauverwaltung%20Montafon\Vorlagen\Vorlagen%20ab%202014\Ansuchen%20Ausnahme%20Fl&#228;chenwidmung%20&#167;%2022%20RP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1270-1E85-4DAD-AE62-C4EA4393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Ausnahme Flächenwidmung § 22 RPG.dot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Schruns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Wenkel Susann</dc:creator>
  <cp:lastModifiedBy>Wenkel Susann</cp:lastModifiedBy>
  <cp:revision>1</cp:revision>
  <cp:lastPrinted>2014-11-03T09:30:00Z</cp:lastPrinted>
  <dcterms:created xsi:type="dcterms:W3CDTF">2015-02-19T07:43:00Z</dcterms:created>
  <dcterms:modified xsi:type="dcterms:W3CDTF">2015-02-19T07:45:00Z</dcterms:modified>
</cp:coreProperties>
</file>